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>
          <w:rFonts w:cs="Arial" w:ascii="Arial" w:hAnsi="Arial"/>
        </w:rPr>
        <w:t>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97" w:right="748" w:header="709" w:top="1418" w:footer="618" w:bottom="675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90170" simplePos="0" locked="0" layoutInCell="1" allowOverlap="1" relativeHeight="4">
                <wp:simplePos x="0" y="0"/>
                <wp:positionH relativeFrom="column">
                  <wp:posOffset>-71755</wp:posOffset>
                </wp:positionH>
                <wp:positionV relativeFrom="page">
                  <wp:posOffset>1472565</wp:posOffset>
                </wp:positionV>
                <wp:extent cx="5943600" cy="7802880"/>
                <wp:effectExtent l="0" t="0" r="0" b="0"/>
                <wp:wrapSquare wrapText="bothSides"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80" cy="780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359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234"/>
                              <w:gridCol w:w="356"/>
                              <w:gridCol w:w="671"/>
                              <w:gridCol w:w="286"/>
                              <w:gridCol w:w="71"/>
                              <w:gridCol w:w="718"/>
                              <w:gridCol w:w="110"/>
                              <w:gridCol w:w="1682"/>
                              <w:gridCol w:w="10"/>
                              <w:gridCol w:w="1128"/>
                              <w:gridCol w:w="360"/>
                              <w:gridCol w:w="240"/>
                              <w:gridCol w:w="883"/>
                              <w:gridCol w:w="61"/>
                              <w:gridCol w:w="1216"/>
                              <w:gridCol w:w="1"/>
                              <w:gridCol w:w="911"/>
                              <w:gridCol w:w="1"/>
                              <w:gridCol w:w="1"/>
                              <w:gridCol w:w="1"/>
                              <w:gridCol w:w="417"/>
                            </w:tblGrid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9358" w:type="dxa"/>
                                  <w:gridSpan w:val="21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CLUB DE LECTURA. Solicitud de lote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9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Enviar a </w:t>
                                  </w:r>
                                  <w:hyperlink r:id="rId4">
                                    <w:r>
                                      <w:rPr>
                                        <w:rStyle w:val="EnlacedeInternet"/>
                                        <w:rFonts w:cs="Arial"/>
                                      </w:rPr>
                                      <w:t>bibliotecas@dpteruel.es</w:t>
                                    </w:r>
                                  </w:hyperlink>
                                </w:p>
                                <w:p>
                                  <w:pPr>
                                    <w:pStyle w:val="Contenidodelmarc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LOCALIDAD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>
                                    <w:fldChar w:fldCharType="begin">
                                      <w:ffData>
                                        <w:name w:val="__Fieldmark__100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0" w:name="Texto33"/>
                                  <w:bookmarkStart w:id="1" w:name="__Fieldmark__100_1271287749"/>
                                  <w:bookmarkStart w:id="2" w:name="__Fieldmark__100_1271287749"/>
                                  <w:bookmarkEnd w:id="0"/>
                                  <w:bookmarkEnd w:id="2"/>
                                  <w:r>
                                    <w:rPr>
                                      <w:rFonts w:cs="Arial"/>
                                    </w:rPr>
                                    <w:t>     </w:t>
                                  </w:r>
                                  <w:bookmarkStart w:id="3" w:name="Texto331"/>
                                  <w:bookmarkStart w:id="4" w:name="__Fieldmark__100_1271287749"/>
                                  <w:bookmarkEnd w:id="3"/>
                                  <w:bookmarkEnd w:id="4"/>
                                  <w:r>
                                    <w:rPr>
                                      <w:rFonts w:cs="Arial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111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5" w:name="__Fieldmark__30_2635826534"/>
                                  <w:bookmarkStart w:id="6" w:name="__Fieldmark__111_1271287749"/>
                                  <w:bookmarkStart w:id="7" w:name="__Fieldmark__111_1271287749"/>
                                  <w:bookmarkEnd w:id="5"/>
                                  <w:bookmarkEnd w:id="7"/>
                                  <w:r>
                                    <w:rPr>
                                      <w:rFonts w:cs="Arial"/>
                                    </w:rPr>
                                    <w:t>     </w:t>
                                  </w:r>
                                  <w:bookmarkStart w:id="8" w:name="__Fieldmark__30_26358265341"/>
                                  <w:bookmarkStart w:id="9" w:name="__Fieldmark__111_1271287749"/>
                                  <w:bookmarkEnd w:id="8"/>
                                  <w:bookmarkEnd w:id="9"/>
                                  <w:r>
                                    <w:rPr>
                                      <w:rFonts w:cs="Arial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Don/Doña:  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atLeas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Teléfono de contacto: 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W w:w="2336" w:type="dxa"/>
                                  <w:gridSpan w:val="6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Dirección de envío: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75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Don/Doña: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  <w:gridSpan w:val="1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W w:w="2336" w:type="dxa"/>
                                  <w:gridSpan w:val="6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ind w:left="900" w:hanging="0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75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C/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  <w:gridSpan w:val="1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72" w:hanging="0"/>
                                    <w:rPr>
                                      <w:rFonts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W w:w="2336" w:type="dxa"/>
                                  <w:gridSpan w:val="6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ind w:left="900" w:hanging="0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75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C.P.  Localidad: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  <w:gridSpan w:val="1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72" w:hanging="0"/>
                                    <w:rPr>
                                      <w:rFonts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W w:w="2336" w:type="dxa"/>
                                  <w:gridSpan w:val="6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ind w:left="900" w:hanging="0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75" w:hang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Provincia: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  <w:gridSpan w:val="1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64" w:hanging="0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TERUEL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3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68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SOLICITA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retirar, en calidad de préstamo colectivo, el lote que esté disponible, según orden de preferencia expresado a continuación: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Contenidodelmarco"/>
                                    <w:ind w:left="180" w:hanging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Consultar la relación de títulos en: </w:t>
                                  </w:r>
                                  <w:r>
                                    <w:rPr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www.dpteruel.es – La Diputación – Departamentos – Archivos y Bibliotecas- Bibliotecas- Servicio de Préstamo a Clubes de Lectura.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Contenidodelmarco"/>
                                    <w:ind w:left="18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PRIMERO: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exact"/>
                              </w:trPr>
                              <w:tc>
                                <w:tcPr>
                                  <w:tcW w:w="1547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180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Título: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  <w:gridSpan w:val="16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Open Sans" w:hAnsi="Open Sans" w:cs="Open Sans"/>
                                      <w:color w:val="666666"/>
                                      <w:sz w:val="21"/>
                                      <w:szCs w:val="21"/>
                                      <w:highlight w:val="white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color w:val="666666"/>
                                      <w:sz w:val="21"/>
                                      <w:szCs w:val="21"/>
                                      <w:highlight w:val="whit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exact"/>
                              </w:trPr>
                              <w:tc>
                                <w:tcPr>
                                  <w:tcW w:w="1547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180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Lote Nº: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139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0" w:name="Texto32"/>
                                  <w:bookmarkStart w:id="11" w:name="__Fieldmark__139_1271287749"/>
                                  <w:bookmarkStart w:id="12" w:name="__Fieldmark__139_1271287749"/>
                                  <w:bookmarkEnd w:id="10"/>
                                  <w:bookmarkEnd w:id="12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bookmarkStart w:id="13" w:name="Texto321"/>
                                  <w:bookmarkStart w:id="14" w:name="__Fieldmark__139_1271287749"/>
                                  <w:bookmarkEnd w:id="13"/>
                                  <w:bookmarkEnd w:id="14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Nº de ejemplares que solicita: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DVD: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SEGUNDO: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exact"/>
                              </w:trPr>
                              <w:tc>
                                <w:tcPr>
                                  <w:tcW w:w="1547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180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Título: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  <w:gridSpan w:val="16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155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15" w:name="__Fieldmark__77_2635826534"/>
                                  <w:bookmarkStart w:id="16" w:name="__Fieldmark__155_1271287749"/>
                                  <w:bookmarkStart w:id="17" w:name="__Fieldmark__155_1271287749"/>
                                  <w:bookmarkEnd w:id="15"/>
                                  <w:bookmarkEnd w:id="17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bookmarkStart w:id="18" w:name="__Fieldmark__77_26358265341"/>
                                  <w:bookmarkStart w:id="19" w:name="__Fieldmark__155_1271287749"/>
                                  <w:bookmarkEnd w:id="18"/>
                                  <w:bookmarkEnd w:id="19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exact"/>
                              </w:trPr>
                              <w:tc>
                                <w:tcPr>
                                  <w:tcW w:w="1547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180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Lote Nº: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167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0" w:name="__Fieldmark__86_2635826534"/>
                                  <w:bookmarkStart w:id="21" w:name="__Fieldmark__167_1271287749"/>
                                  <w:bookmarkStart w:id="22" w:name="__Fieldmark__167_1271287749"/>
                                  <w:bookmarkEnd w:id="20"/>
                                  <w:bookmarkEnd w:id="22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bookmarkStart w:id="23" w:name="__Fieldmark__86_26358265341"/>
                                  <w:bookmarkStart w:id="24" w:name="__Fieldmark__167_1271287749"/>
                                  <w:bookmarkEnd w:id="23"/>
                                  <w:bookmarkEnd w:id="24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Nº de ejemplares que solicita: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179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25" w:name="__Fieldmark__91_2635826534"/>
                                  <w:bookmarkStart w:id="26" w:name="__Fieldmark__179_1271287749"/>
                                  <w:bookmarkStart w:id="27" w:name="__Fieldmark__179_1271287749"/>
                                  <w:bookmarkEnd w:id="25"/>
                                  <w:bookmarkEnd w:id="27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bookmarkStart w:id="28" w:name="__Fieldmark__91_26358265341"/>
                                  <w:bookmarkStart w:id="29" w:name="__Fieldmark__179_1271287749"/>
                                  <w:bookmarkEnd w:id="28"/>
                                  <w:bookmarkEnd w:id="29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DVD: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192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0" w:name="__Fieldmark__101_2635826534"/>
                                  <w:bookmarkStart w:id="31" w:name="__Fieldmark__192_1271287749"/>
                                  <w:bookmarkStart w:id="32" w:name="__Fieldmark__192_1271287749"/>
                                  <w:bookmarkEnd w:id="30"/>
                                  <w:bookmarkEnd w:id="32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bookmarkStart w:id="33" w:name="__Fieldmark__101_26358265341"/>
                                  <w:bookmarkStart w:id="34" w:name="__Fieldmark__192_1271287749"/>
                                  <w:bookmarkEnd w:id="33"/>
                                  <w:bookmarkEnd w:id="34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TERCERO: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exact"/>
                              </w:trPr>
                              <w:tc>
                                <w:tcPr>
                                  <w:tcW w:w="1547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180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Título:</w:t>
                                  </w:r>
                                </w:p>
                              </w:tc>
                              <w:tc>
                                <w:tcPr>
                                  <w:tcW w:w="7394" w:type="dxa"/>
                                  <w:gridSpan w:val="16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205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5" w:name="__Fieldmark__108_2635826534"/>
                                  <w:bookmarkStart w:id="36" w:name="__Fieldmark__205_1271287749"/>
                                  <w:bookmarkStart w:id="37" w:name="__Fieldmark__205_1271287749"/>
                                  <w:bookmarkEnd w:id="35"/>
                                  <w:bookmarkEnd w:id="37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bookmarkStart w:id="38" w:name="__Fieldmark__108_26358265341"/>
                                  <w:bookmarkStart w:id="39" w:name="__Fieldmark__205_1271287749"/>
                                  <w:bookmarkEnd w:id="38"/>
                                  <w:bookmarkEnd w:id="39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exact"/>
                              </w:trPr>
                              <w:tc>
                                <w:tcPr>
                                  <w:tcW w:w="1547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ind w:left="180" w:hanging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Lote Nº: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217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40" w:name="__Fieldmark__113_2635826534"/>
                                  <w:bookmarkStart w:id="41" w:name="__Fieldmark__217_1271287749"/>
                                  <w:bookmarkStart w:id="42" w:name="__Fieldmark__217_1271287749"/>
                                  <w:bookmarkEnd w:id="40"/>
                                  <w:bookmarkEnd w:id="42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</w:t>
                                  </w:r>
                                  <w:bookmarkStart w:id="43" w:name="__Fieldmark__113_26358265341"/>
                                  <w:bookmarkStart w:id="44" w:name="__Fieldmark__217_1271287749"/>
                                  <w:bookmarkEnd w:id="43"/>
                                  <w:bookmarkEnd w:id="44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Nº de ejemplares que solicita: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229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45" w:name="__Fieldmark__122_2635826534"/>
                                  <w:bookmarkStart w:id="46" w:name="__Fieldmark__229_1271287749"/>
                                  <w:bookmarkStart w:id="47" w:name="__Fieldmark__229_1271287749"/>
                                  <w:bookmarkEnd w:id="45"/>
                                  <w:bookmarkEnd w:id="47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bookmarkStart w:id="48" w:name="__Fieldmark__122_26358265341"/>
                                  <w:bookmarkStart w:id="49" w:name="__Fieldmark__229_1271287749"/>
                                  <w:bookmarkEnd w:id="48"/>
                                  <w:bookmarkEnd w:id="49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DVD: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1"/>
                                    <w:bottom w:val="single" w:sz="4" w:space="0" w:color="C0C0C0"/>
                                    <w:right w:val="single" w:sz="4" w:space="0" w:color="000001"/>
                                    <w:insideH w:val="single" w:sz="4" w:space="0" w:color="C0C0C0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241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50" w:name="__Fieldmark__127_2635826534"/>
                                  <w:bookmarkStart w:id="51" w:name="__Fieldmark__241_1271287749"/>
                                  <w:bookmarkStart w:id="52" w:name="__Fieldmark__241_1271287749"/>
                                  <w:bookmarkEnd w:id="50"/>
                                  <w:bookmarkEnd w:id="52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bookmarkStart w:id="53" w:name="__Fieldmark__127_26358265341"/>
                                  <w:bookmarkStart w:id="54" w:name="__Fieldmark__241_1271287749"/>
                                  <w:bookmarkEnd w:id="53"/>
                                  <w:bookmarkEnd w:id="54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tabs>
                                      <w:tab w:val="left" w:pos="906" w:leader="none"/>
                                    </w:tabs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1261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tabs>
                                      <w:tab w:val="left" w:pos="906" w:leader="none"/>
                                    </w:tabs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tabs>
                                      <w:tab w:val="left" w:pos="906" w:leader="none"/>
                                    </w:tabs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tabs>
                                      <w:tab w:val="left" w:pos="906" w:leader="none"/>
                                    </w:tabs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11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ind w:left="1080" w:hanging="0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7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Forma de entrega del lote: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exact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ind w:left="-108" w:hanging="0"/>
                                    <w:jc w:val="center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> FORMCHECKBOX </w:instrText>
                                  </w:r>
                                  <w:r>
                                    <w:fldChar w:fldCharType="separate"/>
                                  </w:r>
                                  <w:bookmarkStart w:id="55" w:name="__Fieldmark__250_1271287749"/>
                                  <w:bookmarkStart w:id="56" w:name="__Fieldmark__131_2635826534"/>
                                  <w:bookmarkStart w:id="57" w:name="__Fieldmark__250_1271287749"/>
                                  <w:bookmarkStart w:id="58" w:name="__Fieldmark__250_1271287749"/>
                                  <w:bookmarkEnd w:id="56"/>
                                  <w:bookmarkEnd w:id="58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76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Lo recoge personalmente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jc w:val="center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> FORMCHECKBOX </w:instrText>
                                  </w:r>
                                  <w:r>
                                    <w:fldChar w:fldCharType="separate"/>
                                  </w:r>
                                  <w:bookmarkStart w:id="59" w:name="__Fieldmark__259_1271287749"/>
                                  <w:bookmarkStart w:id="60" w:name="__Fieldmark__136_2635826534"/>
                                  <w:bookmarkStart w:id="61" w:name="__Fieldmark__259_1271287749"/>
                                  <w:bookmarkStart w:id="62" w:name="__Fieldmark__259_1271287749"/>
                                  <w:bookmarkEnd w:id="60"/>
                                  <w:bookmarkEnd w:id="62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ind w:left="-108" w:hanging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Empresa de paquetería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" w:hRule="atLeas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ind w:left="-108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1" w:hRule="atLeas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ind w:left="-10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En       a    de     de 20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ind w:left="-108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Firma,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9" w:hRule="exact"/>
                              </w:trPr>
                              <w:tc>
                                <w:tcPr>
                                  <w:tcW w:w="8941" w:type="dxa"/>
                                  <w:gridSpan w:val="20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Piedepgina"/>
                                    <w:keepLines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Observaciones:</w:t>
                                  </w: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Piedepgina"/>
                                    <w:keepLines/>
                                    <w:jc w:val="both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__Fieldmark__282_1271287749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63" w:name="__Fieldmark__152_2635826534"/>
                                  <w:bookmarkStart w:id="64" w:name="__Fieldmark__282_1271287749"/>
                                  <w:bookmarkStart w:id="65" w:name="__Fieldmark__282_1271287749"/>
                                  <w:bookmarkEnd w:id="63"/>
                                  <w:bookmarkEnd w:id="65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bookmarkStart w:id="66" w:name="__Fieldmark__152_26358265341"/>
                                  <w:bookmarkStart w:id="67" w:name="__Fieldmark__282_1271287749"/>
                                  <w:bookmarkEnd w:id="66"/>
                                  <w:bookmarkEnd w:id="67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  <w:p>
                                  <w:pPr>
                                    <w:pStyle w:val="Contenidodelmarco"/>
                                    <w:ind w:left="-108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fillcolor="white" stroked="f" style="position:absolute;margin-left:-5.65pt;margin-top:115.95pt;width:467.9pt;height:614.3pt;mso-position-vertical-relative:page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9359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234"/>
                        <w:gridCol w:w="356"/>
                        <w:gridCol w:w="671"/>
                        <w:gridCol w:w="286"/>
                        <w:gridCol w:w="71"/>
                        <w:gridCol w:w="718"/>
                        <w:gridCol w:w="110"/>
                        <w:gridCol w:w="1682"/>
                        <w:gridCol w:w="10"/>
                        <w:gridCol w:w="1128"/>
                        <w:gridCol w:w="360"/>
                        <w:gridCol w:w="240"/>
                        <w:gridCol w:w="883"/>
                        <w:gridCol w:w="61"/>
                        <w:gridCol w:w="1216"/>
                        <w:gridCol w:w="1"/>
                        <w:gridCol w:w="911"/>
                        <w:gridCol w:w="1"/>
                        <w:gridCol w:w="1"/>
                        <w:gridCol w:w="1"/>
                        <w:gridCol w:w="417"/>
                      </w:tblGrid>
                      <w:tr>
                        <w:trPr>
                          <w:trHeight w:val="578" w:hRule="atLeast"/>
                        </w:trPr>
                        <w:tc>
                          <w:tcPr>
                            <w:tcW w:w="9358" w:type="dxa"/>
                            <w:gridSpan w:val="21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CLUB DE LECTURA. Solicitud de lote</w:t>
                            </w:r>
                          </w:p>
                        </w:tc>
                      </w:tr>
                      <w:tr>
                        <w:trPr>
                          <w:trHeight w:val="829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 xml:space="preserve">Enviar a </w:t>
                            </w:r>
                            <w:hyperlink r:id="rId5">
                              <w:r>
                                <w:rPr>
                                  <w:rStyle w:val="EnlacedeInternet"/>
                                  <w:rFonts w:cs="Arial"/>
                                </w:rPr>
                                <w:t>bibliotecas@dpteruel.es</w:t>
                              </w:r>
                            </w:hyperlink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LOCALIDAD</w:t>
                            </w:r>
                            <w:r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fldChar w:fldCharType="begin">
                                <w:ffData>
                                  <w:name w:val="__Fieldmark__100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68" w:name="Texto33"/>
                            <w:bookmarkStart w:id="69" w:name="__Fieldmark__100_1271287749"/>
                            <w:bookmarkStart w:id="70" w:name="__Fieldmark__100_1271287749"/>
                            <w:bookmarkEnd w:id="68"/>
                            <w:bookmarkEnd w:id="70"/>
                            <w:r>
                              <w:rPr>
                                <w:rFonts w:cs="Arial"/>
                              </w:rPr>
                              <w:t>     </w:t>
                            </w:r>
                            <w:bookmarkStart w:id="71" w:name="Texto331"/>
                            <w:bookmarkStart w:id="72" w:name="__Fieldmark__100_1271287749"/>
                            <w:bookmarkEnd w:id="71"/>
                            <w:bookmarkEnd w:id="72"/>
                            <w:r>
                              <w:rPr>
                                <w:rFonts w:cs="Arial"/>
                              </w:rPr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111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73" w:name="__Fieldmark__30_2635826534"/>
                            <w:bookmarkStart w:id="74" w:name="__Fieldmark__111_1271287749"/>
                            <w:bookmarkStart w:id="75" w:name="__Fieldmark__111_1271287749"/>
                            <w:bookmarkEnd w:id="73"/>
                            <w:bookmarkEnd w:id="75"/>
                            <w:r>
                              <w:rPr>
                                <w:rFonts w:cs="Arial"/>
                              </w:rPr>
                              <w:t>     </w:t>
                            </w:r>
                            <w:bookmarkStart w:id="76" w:name="__Fieldmark__30_26358265341"/>
                            <w:bookmarkStart w:id="77" w:name="__Fieldmark__111_1271287749"/>
                            <w:bookmarkEnd w:id="76"/>
                            <w:bookmarkEnd w:id="77"/>
                            <w:r>
                              <w:rPr>
                                <w:rFonts w:cs="Arial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17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 xml:space="preserve">Don/Doña:  </w:t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atLeas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Teléfono de contacto: </w:t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W w:w="2336" w:type="dxa"/>
                            <w:gridSpan w:val="6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Dirección de envío: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</w:tc>
                        <w:tc>
                          <w:tcPr>
                            <w:tcW w:w="1802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75" w:hanging="0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Don/Doña:</w:t>
                            </w:r>
                          </w:p>
                        </w:tc>
                        <w:tc>
                          <w:tcPr>
                            <w:tcW w:w="4802" w:type="dxa"/>
                            <w:gridSpan w:val="1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W w:w="2336" w:type="dxa"/>
                            <w:gridSpan w:val="6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ind w:left="900" w:hanging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1802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75" w:hanging="0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C/</w:t>
                            </w:r>
                          </w:p>
                        </w:tc>
                        <w:tc>
                          <w:tcPr>
                            <w:tcW w:w="4802" w:type="dxa"/>
                            <w:gridSpan w:val="1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72" w:hanging="0"/>
                              <w:rPr>
                                <w:rFonts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W w:w="2336" w:type="dxa"/>
                            <w:gridSpan w:val="6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ind w:left="900" w:hanging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1802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75" w:hanging="0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C.P.  Localidad:</w:t>
                            </w:r>
                          </w:p>
                        </w:tc>
                        <w:tc>
                          <w:tcPr>
                            <w:tcW w:w="4802" w:type="dxa"/>
                            <w:gridSpan w:val="1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72" w:hanging="0"/>
                              <w:rPr>
                                <w:rFonts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W w:w="2336" w:type="dxa"/>
                            <w:gridSpan w:val="6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ind w:left="900" w:hanging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1802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7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Provincia:</w:t>
                            </w:r>
                          </w:p>
                        </w:tc>
                        <w:tc>
                          <w:tcPr>
                            <w:tcW w:w="4802" w:type="dxa"/>
                            <w:gridSpan w:val="1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64" w:hanging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TERUEL</w:t>
                            </w:r>
                            <w:r>
                              <w:rPr>
                                <w:rFonts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3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68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SOLICITA</w:t>
                            </w:r>
                            <w:r>
                              <w:rPr>
                                <w:rFonts w:cs="Arial"/>
                              </w:rPr>
                              <w:t xml:space="preserve"> retirar, en calidad de préstamo colectivo, el lote que esté disponible, según orden de preferencia expresado a continuación: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ind w:left="180" w:hang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Consultar la relación de títulos en: </w:t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  <w:szCs w:val="20"/>
                              </w:rPr>
                              <w:t>www.dpteruel.es – La Diputación – Departamentos – Archivos y Bibliotecas- Bibliotecas- Servicio de Préstamo a Clubes de Lectura.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ind w:left="18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PRIMERO:</w:t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7" w:hRule="exact"/>
                        </w:trPr>
                        <w:tc>
                          <w:tcPr>
                            <w:tcW w:w="1547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180" w:hanging="0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Título:</w:t>
                            </w:r>
                          </w:p>
                        </w:tc>
                        <w:tc>
                          <w:tcPr>
                            <w:tcW w:w="7394" w:type="dxa"/>
                            <w:gridSpan w:val="16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ascii="Open Sans" w:hAnsi="Open Sans" w:cs="Open Sans"/>
                                <w:color w:val="666666"/>
                                <w:sz w:val="21"/>
                                <w:szCs w:val="21"/>
                                <w:highlight w:val="white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color w:val="666666"/>
                                <w:sz w:val="21"/>
                                <w:szCs w:val="21"/>
                                <w:highlight w:val="white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7" w:hRule="exact"/>
                        </w:trPr>
                        <w:tc>
                          <w:tcPr>
                            <w:tcW w:w="1547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180" w:hanging="0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Lote Nº: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139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78" w:name="Texto32"/>
                            <w:bookmarkStart w:id="79" w:name="__Fieldmark__139_1271287749"/>
                            <w:bookmarkStart w:id="80" w:name="__Fieldmark__139_1271287749"/>
                            <w:bookmarkEnd w:id="78"/>
                            <w:bookmarkEnd w:id="8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</w:t>
                            </w:r>
                            <w:bookmarkStart w:id="81" w:name="Texto321"/>
                            <w:bookmarkStart w:id="82" w:name="__Fieldmark__139_1271287749"/>
                            <w:bookmarkEnd w:id="81"/>
                            <w:bookmarkEnd w:id="82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20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Nº de ejemplares que solicita: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DVD: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SEGUNDO:</w:t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7" w:hRule="exact"/>
                        </w:trPr>
                        <w:tc>
                          <w:tcPr>
                            <w:tcW w:w="1547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180" w:hanging="0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Título:</w:t>
                            </w:r>
                          </w:p>
                        </w:tc>
                        <w:tc>
                          <w:tcPr>
                            <w:tcW w:w="7394" w:type="dxa"/>
                            <w:gridSpan w:val="16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155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83" w:name="__Fieldmark__77_2635826534"/>
                            <w:bookmarkStart w:id="84" w:name="__Fieldmark__155_1271287749"/>
                            <w:bookmarkStart w:id="85" w:name="__Fieldmark__155_1271287749"/>
                            <w:bookmarkEnd w:id="83"/>
                            <w:bookmarkEnd w:id="85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</w:t>
                            </w:r>
                            <w:bookmarkStart w:id="86" w:name="__Fieldmark__77_26358265341"/>
                            <w:bookmarkStart w:id="87" w:name="__Fieldmark__155_1271287749"/>
                            <w:bookmarkEnd w:id="86"/>
                            <w:bookmarkEnd w:id="87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7" w:hRule="exact"/>
                        </w:trPr>
                        <w:tc>
                          <w:tcPr>
                            <w:tcW w:w="1547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180" w:hanging="0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Lote Nº: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167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88" w:name="__Fieldmark__86_2635826534"/>
                            <w:bookmarkStart w:id="89" w:name="__Fieldmark__167_1271287749"/>
                            <w:bookmarkStart w:id="90" w:name="__Fieldmark__167_1271287749"/>
                            <w:bookmarkEnd w:id="88"/>
                            <w:bookmarkEnd w:id="9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bookmarkStart w:id="91" w:name="__Fieldmark__86_26358265341"/>
                            <w:bookmarkStart w:id="92" w:name="__Fieldmark__167_1271287749"/>
                            <w:bookmarkEnd w:id="91"/>
                            <w:bookmarkEnd w:id="92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20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Nº de ejemplares que solicita: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179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93" w:name="__Fieldmark__91_2635826534"/>
                            <w:bookmarkStart w:id="94" w:name="__Fieldmark__179_1271287749"/>
                            <w:bookmarkStart w:id="95" w:name="__Fieldmark__179_1271287749"/>
                            <w:bookmarkEnd w:id="93"/>
                            <w:bookmarkEnd w:id="95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bookmarkStart w:id="96" w:name="__Fieldmark__91_26358265341"/>
                            <w:bookmarkStart w:id="97" w:name="__Fieldmark__179_1271287749"/>
                            <w:bookmarkEnd w:id="96"/>
                            <w:bookmarkEnd w:id="97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7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DVD: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192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98" w:name="__Fieldmark__101_2635826534"/>
                            <w:bookmarkStart w:id="99" w:name="__Fieldmark__192_1271287749"/>
                            <w:bookmarkStart w:id="100" w:name="__Fieldmark__192_1271287749"/>
                            <w:bookmarkEnd w:id="98"/>
                            <w:bookmarkEnd w:id="10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bookmarkStart w:id="101" w:name="__Fieldmark__101_26358265341"/>
                            <w:bookmarkStart w:id="102" w:name="__Fieldmark__192_1271287749"/>
                            <w:bookmarkEnd w:id="101"/>
                            <w:bookmarkEnd w:id="102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1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9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TERCERO:</w:t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7" w:hRule="exact"/>
                        </w:trPr>
                        <w:tc>
                          <w:tcPr>
                            <w:tcW w:w="1547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180" w:hanging="0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Título:</w:t>
                            </w:r>
                          </w:p>
                        </w:tc>
                        <w:tc>
                          <w:tcPr>
                            <w:tcW w:w="7394" w:type="dxa"/>
                            <w:gridSpan w:val="16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205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103" w:name="__Fieldmark__108_2635826534"/>
                            <w:bookmarkStart w:id="104" w:name="__Fieldmark__205_1271287749"/>
                            <w:bookmarkStart w:id="105" w:name="__Fieldmark__205_1271287749"/>
                            <w:bookmarkEnd w:id="103"/>
                            <w:bookmarkEnd w:id="105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</w:t>
                            </w:r>
                            <w:bookmarkStart w:id="106" w:name="__Fieldmark__108_26358265341"/>
                            <w:bookmarkStart w:id="107" w:name="__Fieldmark__205_1271287749"/>
                            <w:bookmarkEnd w:id="106"/>
                            <w:bookmarkEnd w:id="107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7" w:hRule="exact"/>
                        </w:trPr>
                        <w:tc>
                          <w:tcPr>
                            <w:tcW w:w="1547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ind w:left="180" w:hanging="0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Lote Nº: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217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108" w:name="__Fieldmark__113_2635826534"/>
                            <w:bookmarkStart w:id="109" w:name="__Fieldmark__217_1271287749"/>
                            <w:bookmarkStart w:id="110" w:name="__Fieldmark__217_1271287749"/>
                            <w:bookmarkEnd w:id="108"/>
                            <w:bookmarkEnd w:id="11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</w:t>
                            </w:r>
                            <w:bookmarkStart w:id="111" w:name="__Fieldmark__113_26358265341"/>
                            <w:bookmarkStart w:id="112" w:name="__Fieldmark__217_1271287749"/>
                            <w:bookmarkEnd w:id="111"/>
                            <w:bookmarkEnd w:id="112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20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Nº de ejemplares que solicita:</w:t>
                            </w:r>
                          </w:p>
                        </w:tc>
                        <w:tc>
                          <w:tcPr>
                            <w:tcW w:w="944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229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113" w:name="__Fieldmark__122_2635826534"/>
                            <w:bookmarkStart w:id="114" w:name="__Fieldmark__229_1271287749"/>
                            <w:bookmarkStart w:id="115" w:name="__Fieldmark__229_1271287749"/>
                            <w:bookmarkEnd w:id="113"/>
                            <w:bookmarkEnd w:id="115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bookmarkStart w:id="116" w:name="__Fieldmark__122_26358265341"/>
                            <w:bookmarkStart w:id="117" w:name="__Fieldmark__229_1271287749"/>
                            <w:bookmarkEnd w:id="116"/>
                            <w:bookmarkEnd w:id="117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DVD: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1"/>
                              <w:bottom w:val="single" w:sz="4" w:space="0" w:color="C0C0C0"/>
                              <w:right w:val="single" w:sz="4" w:space="0" w:color="000001"/>
                              <w:insideH w:val="single" w:sz="4" w:space="0" w:color="C0C0C0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241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118" w:name="__Fieldmark__127_2635826534"/>
                            <w:bookmarkStart w:id="119" w:name="__Fieldmark__241_1271287749"/>
                            <w:bookmarkStart w:id="120" w:name="__Fieldmark__241_1271287749"/>
                            <w:bookmarkEnd w:id="118"/>
                            <w:bookmarkEnd w:id="120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bookmarkStart w:id="121" w:name="__Fieldmark__127_26358265341"/>
                            <w:bookmarkStart w:id="122" w:name="__Fieldmark__241_1271287749"/>
                            <w:bookmarkEnd w:id="121"/>
                            <w:bookmarkEnd w:id="122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0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tabs>
                                <w:tab w:val="left" w:pos="906" w:leader="none"/>
                              </w:tabs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1261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tabs>
                                <w:tab w:val="left" w:pos="906" w:leader="none"/>
                              </w:tabs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tabs>
                                <w:tab w:val="left" w:pos="906" w:leader="none"/>
                              </w:tabs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510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tabs>
                                <w:tab w:val="left" w:pos="906" w:leader="none"/>
                              </w:tabs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812" w:type="dxa"/>
                            <w:gridSpan w:val="11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snapToGrid w:val="false"/>
                              <w:ind w:left="1080" w:hanging="0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87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Forma de entrega del lote:</w:t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7" w:hRule="exact"/>
                        </w:trPr>
                        <w:tc>
                          <w:tcPr>
                            <w:tcW w:w="2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ind w:left="-108" w:hanging="0"/>
                              <w:jc w:val="center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instrText> FORMCHECKBOX </w:instrText>
                            </w:r>
                            <w:r>
                              <w:fldChar w:fldCharType="separate"/>
                            </w:r>
                            <w:bookmarkStart w:id="123" w:name="__Fieldmark__250_1271287749"/>
                            <w:bookmarkStart w:id="124" w:name="__Fieldmark__131_2635826534"/>
                            <w:bookmarkStart w:id="125" w:name="__Fieldmark__250_1271287749"/>
                            <w:bookmarkStart w:id="126" w:name="__Fieldmark__250_1271287749"/>
                            <w:bookmarkEnd w:id="124"/>
                            <w:bookmarkEnd w:id="126"/>
                            <w:r>
                              <w:rPr/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76" w:type="dxa"/>
                            <w:gridSpan w:val="8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Lo recoge personalmente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instrText> FORMCHECKBOX </w:instrText>
                            </w:r>
                            <w:r>
                              <w:fldChar w:fldCharType="separate"/>
                            </w:r>
                            <w:bookmarkStart w:id="127" w:name="__Fieldmark__259_1271287749"/>
                            <w:bookmarkStart w:id="128" w:name="__Fieldmark__136_2635826534"/>
                            <w:bookmarkStart w:id="129" w:name="__Fieldmark__259_1271287749"/>
                            <w:bookmarkStart w:id="130" w:name="__Fieldmark__259_1271287749"/>
                            <w:bookmarkEnd w:id="128"/>
                            <w:bookmarkEnd w:id="130"/>
                            <w:r>
                              <w:rPr/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313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ontenidodelmarco"/>
                              <w:ind w:left="-108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Empresa de paquetería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3" w:hRule="atLeas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Contenidodelmarco"/>
                              <w:snapToGrid w:val="false"/>
                              <w:ind w:left="-108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1" w:hRule="atLeas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ind w:left="-108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</w:rPr>
                              <w:t>En       a    de     de 20</w:t>
                            </w:r>
                            <w:r>
                              <w:rPr>
                                <w:rFonts w:cs="Arial"/>
                              </w:rPr>
                              <w:t>20</w:t>
                            </w:r>
                          </w:p>
                          <w:p>
                            <w:pPr>
                              <w:pStyle w:val="Contenidodelmarco"/>
                              <w:ind w:left="-108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Firma,</w:t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59" w:hRule="exact"/>
                        </w:trPr>
                        <w:tc>
                          <w:tcPr>
                            <w:tcW w:w="8941" w:type="dxa"/>
                            <w:gridSpan w:val="20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Piedepgina"/>
                              <w:keepLines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Observaciones: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Piedepgina"/>
                              <w:keepLines/>
                              <w:jc w:val="both"/>
                              <w:rPr/>
                            </w:pPr>
                            <w:r>
                              <w:fldChar w:fldCharType="begin">
                                <w:ffData>
                                  <w:name w:val="__Fieldmark__282_1271287749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131" w:name="__Fieldmark__152_2635826534"/>
                            <w:bookmarkStart w:id="132" w:name="__Fieldmark__282_1271287749"/>
                            <w:bookmarkStart w:id="133" w:name="__Fieldmark__282_1271287749"/>
                            <w:bookmarkEnd w:id="131"/>
                            <w:bookmarkEnd w:id="133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bookmarkStart w:id="134" w:name="__Fieldmark__152_26358265341"/>
                            <w:bookmarkStart w:id="135" w:name="__Fieldmark__282_1271287749"/>
                            <w:bookmarkEnd w:id="134"/>
                            <w:bookmarkEnd w:id="135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Contenidodelmarco"/>
                              <w:ind w:left="-108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idodelmarco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1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1797" w:right="748" w:header="709" w:top="1418" w:footer="618" w:bottom="675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firstLine="708"/>
        <w:rPr/>
      </w:pPr>
      <w:r>
        <w:rPr/>
      </w:r>
    </w:p>
    <w:p>
      <w:pPr>
        <w:sectPr>
          <w:type w:val="continuous"/>
          <w:pgSz w:w="11906" w:h="16838"/>
          <w:pgMar w:left="1797" w:right="748" w:header="709" w:top="1418" w:footer="618" w:bottom="675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97" w:right="748" w:header="709" w:top="1418" w:footer="618" w:bottom="675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797" w:right="748" w:header="709" w:top="1418" w:footer="618" w:bottom="67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Arial" w:hAnsi="Arial" w:cs="Arial"/>
        <w:sz w:val="16"/>
      </w:rPr>
    </w:pPr>
    <w:r>
      <w:rPr>
        <w:rFonts w:cs="Arial" w:ascii="Arial" w:hAnsi="Arial"/>
        <w:sz w:val="16"/>
      </w:rPr>
      <w:t xml:space="preserve">Avda.  Zaragoza, 14-16 – 44071 </w:t>
    </w:r>
    <w:r>
      <w:rPr>
        <w:rFonts w:cs="Arial" w:ascii="Arial" w:hAnsi="Arial"/>
        <w:bCs/>
        <w:sz w:val="18"/>
      </w:rPr>
      <w:t>Teruel</w:t>
    </w:r>
  </w:p>
  <w:p>
    <w:pPr>
      <w:pStyle w:val="Piedepgina"/>
      <w:rPr>
        <w:rFonts w:ascii="Arial" w:hAnsi="Arial" w:cs="Arial"/>
        <w:sz w:val="16"/>
      </w:rPr>
    </w:pPr>
    <w:r>
      <w:rPr>
        <w:rFonts w:cs="Arial" w:ascii="Arial" w:hAnsi="Arial"/>
        <w:sz w:val="16"/>
      </w:rPr>
      <w:t>Teléfonos: Bibliotecas: 978 607 600  - Archivo: 978 605 316</w:t>
    </w:r>
  </w:p>
  <w:p>
    <w:pPr>
      <w:pStyle w:val="Piedepgina"/>
      <w:rPr/>
    </w:pPr>
    <w:r>
      <w:rPr>
        <w:rFonts w:cs="Arial" w:ascii="Arial" w:hAnsi="Arial"/>
        <w:sz w:val="16"/>
      </w:rPr>
      <w:t>Fax: 978 605 317</w:t>
    </w:r>
  </w:p>
  <w:p>
    <w:pPr>
      <w:pStyle w:val="Piedepgina"/>
      <w:rPr/>
    </w:pPr>
    <w:hyperlink r:id="rId1">
      <w:r>
        <w:rPr>
          <w:rStyle w:val="EnlacedeInternet"/>
          <w:rFonts w:cs="Arial" w:ascii="Arial" w:hAnsi="Arial"/>
          <w:sz w:val="16"/>
        </w:rPr>
        <w:t>www.dpteruel.es</w:t>
      </w:r>
    </w:hyperlink>
    <w:r>
      <w:rPr>
        <w:rFonts w:cs="Arial" w:ascii="Arial" w:hAnsi="Arial"/>
        <w:sz w:val="16"/>
      </w:rPr>
      <w:t xml:space="preserve">  Correo electrónico: bibliotecas@dpteruel.es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/>
      </w:rPr>
    </w:pPr>
    <w:r>
      <w:rPr>
        <w:lang w:val="es-ES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473710</wp:posOffset>
          </wp:positionH>
          <wp:positionV relativeFrom="page">
            <wp:posOffset>540385</wp:posOffset>
          </wp:positionV>
          <wp:extent cx="2868295" cy="57531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ar-SA" w:bidi="ar-SA"/>
    </w:rPr>
  </w:style>
  <w:style w:type="paragraph" w:styleId="Ttulo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 w:val="true"/>
      <w:jc w:val="both"/>
      <w:outlineLvl w:val="1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Fuentedeprrafopredeter1" w:customStyle="1">
    <w:name w:val="Fuente de párrafo predeter.1"/>
    <w:qFormat/>
    <w:rPr/>
  </w:style>
  <w:style w:type="character" w:styleId="Pagenumber">
    <w:name w:val="page number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FollowedHyperlink">
    <w:name w:val="FollowedHyperlink"/>
    <w:basedOn w:val="Fuentedeprrafopredeter1"/>
    <w:qFormat/>
    <w:rPr>
      <w:color w:val="800080"/>
      <w:u w:val="single"/>
    </w:rPr>
  </w:style>
  <w:style w:type="character" w:styleId="ListLabel1">
    <w:name w:val="ListLabel 1"/>
    <w:qFormat/>
    <w:rPr>
      <w:rFonts w:ascii="Arial" w:hAnsi="Arial" w:cs="Arial"/>
      <w:sz w:val="16"/>
    </w:rPr>
  </w:style>
  <w:style w:type="character" w:styleId="ListLabel2">
    <w:name w:val="ListLabel 2"/>
    <w:qFormat/>
    <w:rPr>
      <w:rFonts w:ascii="Arial" w:hAnsi="Arial"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/>
    <w:rPr>
      <w:rFonts w:ascii="Arial" w:hAnsi="Arial" w:cs="Arial"/>
      <w:sz w:val="22"/>
    </w:rPr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independiente21" w:customStyle="1">
    <w:name w:val="Texto independiente 21"/>
    <w:basedOn w:val="Normal"/>
    <w:qFormat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Textoindependiente31" w:customStyle="1">
    <w:name w:val="Texto independiente 31"/>
    <w:basedOn w:val="Normal"/>
    <w:qFormat/>
    <w:pPr>
      <w:jc w:val="both"/>
    </w:pPr>
    <w:rPr>
      <w:rFonts w:ascii="Arial" w:hAnsi="Arial" w:cs="Arial"/>
      <w:sz w:val="22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Mapadeldocumento1" w:customStyle="1">
    <w:name w:val="Mapa del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marco" w:customStyle="1">
    <w:name w:val="Contenido del marco"/>
    <w:basedOn w:val="Cuerpodetexto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bibliotecas@dpteruel.es" TargetMode="External"/><Relationship Id="rId5" Type="http://schemas.openxmlformats.org/officeDocument/2006/relationships/hyperlink" Target="mailto:bibliotecas@dpteruel.e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pteruel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solicitud de lote</Template>
  <TotalTime>2</TotalTime>
  <Application>LibreOffice/5.4.5.1$Windows_x86 LibreOffice_project/79c9829dd5d8054ec39a82dc51cd9eff340dbee8</Application>
  <Pages>2</Pages>
  <Words>161</Words>
  <Characters>839</Characters>
  <CharactersWithSpaces>1011</CharactersWithSpaces>
  <Paragraphs>53</Paragraphs>
  <Company>www.intercambiosvirtuales.org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2019-09-12T10:31:00Z</dcterms:created>
  <dc:creator>Marisol Herrero Ros</dc:creator>
  <dc:description/>
  <dc:language>es-ES</dc:language>
  <cp:lastModifiedBy/>
  <cp:lastPrinted>2013-11-19T11:59:00Z</cp:lastPrinted>
  <dcterms:modified xsi:type="dcterms:W3CDTF">2020-01-09T09:39:56Z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